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2B" w:rsidRPr="001C76D3" w:rsidRDefault="00BA0B2B" w:rsidP="00BA0B2B">
      <w:pPr>
        <w:tabs>
          <w:tab w:val="left" w:pos="432"/>
          <w:tab w:val="left" w:pos="864"/>
          <w:tab w:val="left" w:pos="1584"/>
          <w:tab w:val="center" w:pos="3744"/>
          <w:tab w:val="left" w:pos="7488"/>
        </w:tabs>
        <w:rPr>
          <w:rFonts w:cs="Arial"/>
          <w:b/>
          <w:szCs w:val="22"/>
        </w:rPr>
      </w:pPr>
      <w:r w:rsidRPr="001C76D3">
        <w:rPr>
          <w:rFonts w:cs="Arial"/>
          <w:b/>
          <w:szCs w:val="22"/>
        </w:rPr>
        <w:t xml:space="preserve">Notare Dr. Stutz &amp; Dr. Sieß </w:t>
      </w:r>
    </w:p>
    <w:p w:rsidR="00BA0B2B" w:rsidRPr="001C76D3" w:rsidRDefault="00BA0B2B" w:rsidP="00BA0B2B">
      <w:pPr>
        <w:tabs>
          <w:tab w:val="left" w:pos="432"/>
          <w:tab w:val="left" w:pos="864"/>
          <w:tab w:val="left" w:pos="1584"/>
          <w:tab w:val="center" w:pos="3744"/>
          <w:tab w:val="left" w:pos="7488"/>
        </w:tabs>
        <w:rPr>
          <w:rFonts w:cs="Arial"/>
          <w:b/>
          <w:szCs w:val="22"/>
        </w:rPr>
      </w:pPr>
      <w:r w:rsidRPr="001C76D3">
        <w:rPr>
          <w:rFonts w:cs="Arial"/>
          <w:b/>
          <w:szCs w:val="22"/>
        </w:rPr>
        <w:t xml:space="preserve">Untere Laube 16, 78462 Konstanz        </w:t>
      </w:r>
    </w:p>
    <w:p w:rsidR="00BA0B2B" w:rsidRPr="001C76D3" w:rsidRDefault="00BA0B2B" w:rsidP="00BA0B2B">
      <w:pPr>
        <w:tabs>
          <w:tab w:val="left" w:pos="432"/>
          <w:tab w:val="left" w:pos="864"/>
          <w:tab w:val="left" w:pos="1584"/>
          <w:tab w:val="center" w:pos="3744"/>
          <w:tab w:val="left" w:pos="7488"/>
        </w:tabs>
        <w:rPr>
          <w:rFonts w:cs="Arial"/>
          <w:b/>
          <w:szCs w:val="22"/>
        </w:rPr>
      </w:pPr>
      <w:r w:rsidRPr="001C76D3">
        <w:rPr>
          <w:rFonts w:cs="Arial"/>
          <w:b/>
          <w:szCs w:val="22"/>
        </w:rPr>
        <w:t xml:space="preserve">Tel:  07531 / 92 15 8 - 0 </w:t>
      </w:r>
    </w:p>
    <w:p w:rsidR="00BA0B2B" w:rsidRPr="001C76D3" w:rsidRDefault="00BA0B2B" w:rsidP="00BA0B2B">
      <w:pPr>
        <w:tabs>
          <w:tab w:val="left" w:pos="432"/>
          <w:tab w:val="left" w:pos="864"/>
          <w:tab w:val="left" w:pos="1584"/>
          <w:tab w:val="center" w:pos="3744"/>
          <w:tab w:val="left" w:pos="7488"/>
        </w:tabs>
        <w:rPr>
          <w:rFonts w:cs="Arial"/>
          <w:b/>
          <w:szCs w:val="22"/>
        </w:rPr>
      </w:pPr>
      <w:r w:rsidRPr="001C76D3">
        <w:rPr>
          <w:rFonts w:cs="Arial"/>
          <w:b/>
          <w:szCs w:val="22"/>
        </w:rPr>
        <w:t>Notarin Dr. Andrea Stutz</w:t>
      </w:r>
      <w:r w:rsidRPr="001C76D3">
        <w:rPr>
          <w:rFonts w:cs="Arial"/>
          <w:b/>
          <w:szCs w:val="22"/>
        </w:rPr>
        <w:tab/>
        <w:t xml:space="preserve">        </w:t>
      </w:r>
      <w:proofErr w:type="spellStart"/>
      <w:r w:rsidRPr="001C76D3">
        <w:rPr>
          <w:rFonts w:cs="Arial"/>
          <w:b/>
          <w:szCs w:val="22"/>
        </w:rPr>
        <w:t>e-mail</w:t>
      </w:r>
      <w:proofErr w:type="spellEnd"/>
      <w:r w:rsidRPr="001C76D3">
        <w:rPr>
          <w:rFonts w:cs="Arial"/>
          <w:b/>
          <w:szCs w:val="22"/>
        </w:rPr>
        <w:t xml:space="preserve">: </w:t>
      </w:r>
      <w:hyperlink r:id="rId6" w:history="1">
        <w:r w:rsidRPr="001C76D3">
          <w:rPr>
            <w:rStyle w:val="Hyperlink"/>
            <w:rFonts w:cs="Arial"/>
            <w:b/>
            <w:szCs w:val="22"/>
          </w:rPr>
          <w:t>stutz@asg-notare.de</w:t>
        </w:r>
      </w:hyperlink>
    </w:p>
    <w:p w:rsidR="00BA0B2B" w:rsidRPr="001C76D3" w:rsidRDefault="00BA0B2B" w:rsidP="00BA0B2B">
      <w:pPr>
        <w:tabs>
          <w:tab w:val="left" w:pos="432"/>
          <w:tab w:val="left" w:pos="864"/>
          <w:tab w:val="left" w:pos="1584"/>
          <w:tab w:val="center" w:pos="3744"/>
          <w:tab w:val="left" w:pos="7488"/>
        </w:tabs>
        <w:rPr>
          <w:rFonts w:cs="Arial"/>
          <w:b/>
          <w:szCs w:val="22"/>
        </w:rPr>
      </w:pPr>
      <w:r w:rsidRPr="001C76D3">
        <w:rPr>
          <w:rFonts w:cs="Arial"/>
          <w:b/>
          <w:szCs w:val="22"/>
        </w:rPr>
        <w:t xml:space="preserve">Notar Dr. Gerhard Sieß           </w:t>
      </w:r>
      <w:proofErr w:type="spellStart"/>
      <w:r w:rsidRPr="001C76D3">
        <w:rPr>
          <w:rFonts w:cs="Arial"/>
          <w:b/>
          <w:szCs w:val="22"/>
        </w:rPr>
        <w:t>e-mail</w:t>
      </w:r>
      <w:proofErr w:type="spellEnd"/>
      <w:r w:rsidRPr="001C76D3">
        <w:rPr>
          <w:rFonts w:cs="Arial"/>
          <w:b/>
          <w:szCs w:val="22"/>
        </w:rPr>
        <w:t xml:space="preserve">: </w:t>
      </w:r>
      <w:hyperlink r:id="rId7" w:history="1">
        <w:r w:rsidRPr="001C76D3">
          <w:rPr>
            <w:rStyle w:val="Hyperlink"/>
            <w:rFonts w:cs="Arial"/>
            <w:b/>
            <w:szCs w:val="22"/>
          </w:rPr>
          <w:t>siess@asg-notare.de</w:t>
        </w:r>
      </w:hyperlink>
    </w:p>
    <w:p w:rsidR="00D542B2" w:rsidRDefault="00D542B2">
      <w:pPr>
        <w:tabs>
          <w:tab w:val="left" w:pos="432"/>
          <w:tab w:val="left" w:pos="864"/>
          <w:tab w:val="left" w:pos="1584"/>
          <w:tab w:val="center" w:pos="3744"/>
          <w:tab w:val="left" w:pos="7488"/>
        </w:tabs>
        <w:rPr>
          <w:b/>
          <w:sz w:val="18"/>
          <w:u w:val="single"/>
        </w:rPr>
      </w:pPr>
    </w:p>
    <w:p w:rsidR="00D542B2" w:rsidRPr="00D542B2" w:rsidRDefault="00D542B2">
      <w:pPr>
        <w:tabs>
          <w:tab w:val="left" w:pos="432"/>
          <w:tab w:val="left" w:pos="864"/>
          <w:tab w:val="left" w:pos="1584"/>
          <w:tab w:val="center" w:pos="3744"/>
          <w:tab w:val="left" w:pos="7488"/>
        </w:tabs>
        <w:rPr>
          <w:b/>
          <w:szCs w:val="22"/>
          <w:u w:val="single"/>
        </w:rPr>
      </w:pPr>
    </w:p>
    <w:p w:rsidR="00940922" w:rsidRPr="00D542B2" w:rsidRDefault="00940922">
      <w:pPr>
        <w:tabs>
          <w:tab w:val="left" w:pos="432"/>
          <w:tab w:val="left" w:pos="864"/>
          <w:tab w:val="left" w:pos="1584"/>
          <w:tab w:val="center" w:pos="3744"/>
          <w:tab w:val="left" w:pos="7488"/>
        </w:tabs>
        <w:rPr>
          <w:b/>
          <w:szCs w:val="22"/>
          <w:u w:val="single"/>
        </w:rPr>
      </w:pPr>
      <w:r w:rsidRPr="00D542B2">
        <w:rPr>
          <w:b/>
          <w:szCs w:val="22"/>
          <w:u w:val="single"/>
        </w:rPr>
        <w:t>Bitte ausgefüllt vor dem Termin an uns zur Terminsvorbereitung zurück!</w:t>
      </w:r>
    </w:p>
    <w:p w:rsidR="00940922" w:rsidRPr="00D542B2" w:rsidRDefault="00940922">
      <w:pPr>
        <w:tabs>
          <w:tab w:val="left" w:pos="432"/>
          <w:tab w:val="left" w:pos="864"/>
          <w:tab w:val="left" w:pos="1584"/>
          <w:tab w:val="center" w:pos="3744"/>
          <w:tab w:val="left" w:pos="7488"/>
        </w:tabs>
        <w:rPr>
          <w:b/>
          <w:szCs w:val="22"/>
        </w:rPr>
      </w:pPr>
    </w:p>
    <w:p w:rsidR="00940922" w:rsidRDefault="00940922">
      <w:pPr>
        <w:jc w:val="center"/>
        <w:rPr>
          <w:b/>
          <w:u w:val="single"/>
        </w:rPr>
      </w:pPr>
      <w:r>
        <w:rPr>
          <w:b/>
          <w:u w:val="single"/>
        </w:rPr>
        <w:t xml:space="preserve">Angaben zur </w:t>
      </w:r>
    </w:p>
    <w:p w:rsidR="00940922" w:rsidRDefault="00940922">
      <w:pPr>
        <w:jc w:val="center"/>
        <w:rPr>
          <w:b/>
          <w:u w:val="single"/>
        </w:rPr>
      </w:pPr>
      <w:r>
        <w:rPr>
          <w:b/>
          <w:u w:val="single"/>
        </w:rPr>
        <w:t>scheidungserleichternden Vereinbarung</w:t>
      </w:r>
    </w:p>
    <w:p w:rsidR="00940922" w:rsidRDefault="00940922">
      <w:pPr>
        <w:jc w:val="center"/>
        <w:rPr>
          <w:b/>
          <w:u w:val="single"/>
        </w:rPr>
      </w:pPr>
    </w:p>
    <w:p w:rsidR="00940922" w:rsidRDefault="00940922">
      <w:pPr>
        <w:rPr>
          <w:b/>
        </w:rPr>
      </w:pPr>
      <w:r>
        <w:t xml:space="preserve">1. </w:t>
      </w:r>
      <w:r>
        <w:rPr>
          <w:b/>
        </w:rPr>
        <w:t>Termin am: .............................................., ................. Uhr        Tel. ...................................</w:t>
      </w:r>
    </w:p>
    <w:p w:rsidR="00940922" w:rsidRDefault="00940922">
      <w:pPr>
        <w:rPr>
          <w:b/>
        </w:rPr>
      </w:pPr>
    </w:p>
    <w:p w:rsidR="00940922" w:rsidRDefault="00940922">
      <w:r>
        <w:t xml:space="preserve">2. </w:t>
      </w:r>
      <w:r>
        <w:rPr>
          <w:b/>
        </w:rPr>
        <w:t>Ehefrau :</w:t>
      </w:r>
      <w:r>
        <w:t xml:space="preserve">     Name, Vorname</w:t>
      </w:r>
    </w:p>
    <w:p w:rsidR="00940922" w:rsidRDefault="00940922">
      <w:r>
        <w:t xml:space="preserve">                        evtl. Geb.name</w:t>
      </w:r>
    </w:p>
    <w:p w:rsidR="00940922" w:rsidRDefault="00940922">
      <w:r>
        <w:t xml:space="preserve">                        </w:t>
      </w:r>
      <w:proofErr w:type="spellStart"/>
      <w:r>
        <w:t>Geb.datum</w:t>
      </w:r>
      <w:proofErr w:type="spellEnd"/>
    </w:p>
    <w:p w:rsidR="00940922" w:rsidRDefault="00940922">
      <w:r>
        <w:t xml:space="preserve">                        Anschrift</w:t>
      </w:r>
    </w:p>
    <w:p w:rsidR="00BF724A" w:rsidRPr="003F5F66" w:rsidRDefault="00BF724A" w:rsidP="00BF724A">
      <w:pPr>
        <w:rPr>
          <w:b/>
        </w:rPr>
      </w:pPr>
      <w:r>
        <w:rPr>
          <w:rFonts w:cs="Arial"/>
          <w:b/>
          <w:szCs w:val="22"/>
        </w:rPr>
        <w:t xml:space="preserve">                        </w:t>
      </w:r>
      <w:r w:rsidRPr="003F5F66">
        <w:rPr>
          <w:rFonts w:cs="Arial"/>
          <w:b/>
          <w:szCs w:val="22"/>
        </w:rPr>
        <w:t>steuerliche Identifikationsnummer (</w:t>
      </w:r>
      <w:r w:rsidRPr="003F5F66">
        <w:rPr>
          <w:rFonts w:cs="Arial"/>
          <w:b/>
          <w:i/>
          <w:szCs w:val="22"/>
          <w:u w:val="single"/>
        </w:rPr>
        <w:t>bitte unbedingt mitteilen</w:t>
      </w:r>
      <w:r w:rsidRPr="003F5F66">
        <w:rPr>
          <w:rFonts w:cs="Arial"/>
          <w:b/>
          <w:szCs w:val="22"/>
        </w:rPr>
        <w:t>):   ……………….</w:t>
      </w:r>
      <w:r w:rsidRPr="003F5F66">
        <w:rPr>
          <w:b/>
        </w:rPr>
        <w:tab/>
      </w:r>
    </w:p>
    <w:p w:rsidR="00940922" w:rsidRDefault="00940922">
      <w:r>
        <w:t xml:space="preserve">    </w:t>
      </w:r>
      <w:r>
        <w:rPr>
          <w:b/>
        </w:rPr>
        <w:t>Ehemann:</w:t>
      </w:r>
      <w:r>
        <w:t xml:space="preserve">    Name, Vorname</w:t>
      </w:r>
    </w:p>
    <w:p w:rsidR="00940922" w:rsidRDefault="00940922">
      <w:r>
        <w:t xml:space="preserve">                         evtl. Geb.name</w:t>
      </w:r>
    </w:p>
    <w:p w:rsidR="00940922" w:rsidRDefault="00940922">
      <w:r>
        <w:t xml:space="preserve">                         </w:t>
      </w:r>
      <w:proofErr w:type="spellStart"/>
      <w:r>
        <w:t>Geb.datum</w:t>
      </w:r>
      <w:proofErr w:type="spellEnd"/>
    </w:p>
    <w:p w:rsidR="00940922" w:rsidRDefault="00940922">
      <w:r>
        <w:t xml:space="preserve">                         Anschrift</w:t>
      </w:r>
    </w:p>
    <w:p w:rsidR="00940922" w:rsidRDefault="00BF724A">
      <w:r>
        <w:rPr>
          <w:rFonts w:cs="Arial"/>
          <w:b/>
          <w:szCs w:val="22"/>
        </w:rPr>
        <w:t xml:space="preserve">                         </w:t>
      </w:r>
      <w:r w:rsidRPr="003F5F66">
        <w:rPr>
          <w:rFonts w:cs="Arial"/>
          <w:b/>
          <w:szCs w:val="22"/>
        </w:rPr>
        <w:t>steuerliche Identifikationsnummer (</w:t>
      </w:r>
      <w:r w:rsidRPr="003F5F66">
        <w:rPr>
          <w:rFonts w:cs="Arial"/>
          <w:b/>
          <w:i/>
          <w:szCs w:val="22"/>
          <w:u w:val="single"/>
        </w:rPr>
        <w:t>bitte unbedingt mitteilen</w:t>
      </w:r>
      <w:r w:rsidRPr="003F5F66">
        <w:rPr>
          <w:rFonts w:cs="Arial"/>
          <w:b/>
          <w:szCs w:val="22"/>
        </w:rPr>
        <w:t>):   ……………….</w:t>
      </w:r>
      <w:r w:rsidRPr="003F5F66">
        <w:rPr>
          <w:b/>
        </w:rPr>
        <w:tab/>
      </w:r>
    </w:p>
    <w:p w:rsidR="00940922" w:rsidRDefault="00940922">
      <w:r>
        <w:t>3. Eheschließung am : ..........................   Güterstand: ...................................</w:t>
      </w:r>
      <w:r>
        <w:br/>
        <w:t xml:space="preserve">    Scheidungsverfahren anhängig: ja/nein         </w:t>
      </w:r>
      <w:r>
        <w:br/>
        <w:t xml:space="preserve">    Gericht: .........................                       Az. des Gerichts: ............................</w:t>
      </w:r>
      <w:r>
        <w:br/>
        <w:t xml:space="preserve">    </w:t>
      </w:r>
    </w:p>
    <w:p w:rsidR="00940922" w:rsidRDefault="00940922">
      <w:pPr>
        <w:rPr>
          <w:b/>
        </w:rPr>
      </w:pPr>
      <w:r>
        <w:rPr>
          <w:b/>
        </w:rPr>
        <w:t xml:space="preserve">4. Was soll beurkundet werden? </w:t>
      </w:r>
      <w:r>
        <w:t>(Bitte ggfs. 2. Blatt verwenden)</w:t>
      </w:r>
    </w:p>
    <w:p w:rsidR="00940922" w:rsidRDefault="00940922">
      <w:r>
        <w:t>......................................................................................................................................................</w:t>
      </w:r>
    </w:p>
    <w:p w:rsidR="00940922" w:rsidRDefault="00940922">
      <w:r>
        <w:t>......................................................................................................................................................</w:t>
      </w:r>
    </w:p>
    <w:p w:rsidR="00940922" w:rsidRDefault="00940922">
      <w:r>
        <w:t>......................................................................................................................................................</w:t>
      </w:r>
    </w:p>
    <w:p w:rsidR="00940922" w:rsidRDefault="00940922"/>
    <w:p w:rsidR="00940922" w:rsidRDefault="00940922">
      <w:pPr>
        <w:rPr>
          <w:b/>
        </w:rPr>
      </w:pPr>
      <w:r>
        <w:t xml:space="preserve">5. </w:t>
      </w:r>
      <w:r>
        <w:rPr>
          <w:b/>
        </w:rPr>
        <w:t>Übergabeobjekt(e):</w:t>
      </w:r>
    </w:p>
    <w:p w:rsidR="00940922" w:rsidRDefault="00940922">
      <w:r>
        <w:t xml:space="preserve">    Grundbuch von                                            Blatt/Band/Heft                              </w:t>
      </w:r>
      <w:proofErr w:type="spellStart"/>
      <w:r>
        <w:t>Flst.Nr</w:t>
      </w:r>
      <w:proofErr w:type="spellEnd"/>
      <w:r>
        <w:t>.</w:t>
      </w:r>
    </w:p>
    <w:p w:rsidR="00940922" w:rsidRDefault="00940922">
      <w:r>
        <w:br/>
      </w:r>
      <w:r>
        <w:rPr>
          <w:b/>
        </w:rPr>
        <w:t xml:space="preserve">6. Gegenleistungen/Ausgleich: </w:t>
      </w:r>
      <w:r>
        <w:t>.................................................................................................</w:t>
      </w:r>
    </w:p>
    <w:p w:rsidR="00940922" w:rsidRDefault="00940922">
      <w:pPr>
        <w:rPr>
          <w:b/>
        </w:rPr>
      </w:pPr>
    </w:p>
    <w:p w:rsidR="00940922" w:rsidRDefault="00940922">
      <w:r>
        <w:rPr>
          <w:b/>
        </w:rPr>
        <w:t>7. Anrechnung auf evtl. Zugewinnausgleichsforderung</w:t>
      </w:r>
      <w:r>
        <w:t xml:space="preserve">: ja/nein            </w:t>
      </w:r>
      <w:r>
        <w:br/>
        <w:t xml:space="preserve">    Wenn ja, in welcher Höhe ? ........</w:t>
      </w:r>
    </w:p>
    <w:p w:rsidR="00940922" w:rsidRDefault="00940922">
      <w:pPr>
        <w:pStyle w:val="Fuzeile"/>
        <w:tabs>
          <w:tab w:val="clear" w:pos="4819"/>
          <w:tab w:val="clear" w:pos="9071"/>
        </w:tabs>
      </w:pPr>
    </w:p>
    <w:p w:rsidR="00940922" w:rsidRDefault="00940922">
      <w:pPr>
        <w:rPr>
          <w:b/>
        </w:rPr>
      </w:pPr>
      <w:r>
        <w:rPr>
          <w:b/>
        </w:rPr>
        <w:t>8. Übernahme von</w:t>
      </w:r>
    </w:p>
    <w:p w:rsidR="00940922" w:rsidRDefault="00940922">
      <w:pPr>
        <w:ind w:left="426"/>
      </w:pPr>
      <w:r>
        <w:t>a) im Grundbuch eingetragenen Belastungen</w:t>
      </w:r>
    </w:p>
    <w:p w:rsidR="00940922" w:rsidRDefault="00940922">
      <w:pPr>
        <w:spacing w:line="360" w:lineRule="auto"/>
        <w:ind w:left="426"/>
      </w:pPr>
      <w:r>
        <w:t xml:space="preserve">b) Schulden: wie hoch valutiert?   </w:t>
      </w:r>
    </w:p>
    <w:p w:rsidR="00940922" w:rsidRDefault="00940922">
      <w:r>
        <w:rPr>
          <w:b/>
        </w:rPr>
        <w:t>9. Einheitswert des Übergabeobjektes</w:t>
      </w:r>
      <w:r w:rsidR="001776AB">
        <w:rPr>
          <w:b/>
        </w:rPr>
        <w:t xml:space="preserve"> (</w:t>
      </w:r>
      <w:r w:rsidR="001776AB" w:rsidRPr="001776AB">
        <w:rPr>
          <w:b/>
          <w:u w:val="single"/>
        </w:rPr>
        <w:t>zwingend erforderlich</w:t>
      </w:r>
      <w:r w:rsidR="001776AB">
        <w:rPr>
          <w:b/>
        </w:rPr>
        <w:t>)</w:t>
      </w:r>
      <w:r>
        <w:rPr>
          <w:b/>
        </w:rPr>
        <w:t xml:space="preserve">: </w:t>
      </w:r>
      <w:r>
        <w:t>.....................................</w:t>
      </w:r>
    </w:p>
    <w:p w:rsidR="00940922" w:rsidRDefault="00940922">
      <w:r>
        <w:rPr>
          <w:b/>
        </w:rPr>
        <w:t xml:space="preserve">    Einheitswertbescheid vom: </w:t>
      </w:r>
      <w:r>
        <w:t>...................................................</w:t>
      </w:r>
    </w:p>
    <w:p w:rsidR="00940922" w:rsidRDefault="00940922">
      <w:pPr>
        <w:rPr>
          <w:b/>
        </w:rPr>
      </w:pPr>
    </w:p>
    <w:p w:rsidR="00940922" w:rsidRDefault="00940922">
      <w:r>
        <w:rPr>
          <w:b/>
        </w:rPr>
        <w:t>10. Verkehrswert (soweit bekannt):</w:t>
      </w:r>
      <w:r>
        <w:t xml:space="preserve"> ..............................................</w:t>
      </w:r>
    </w:p>
    <w:p w:rsidR="00940922" w:rsidRDefault="00940922">
      <w:pPr>
        <w:pStyle w:val="Textkrper-Zeileneinzug"/>
      </w:pPr>
      <w:r>
        <w:t xml:space="preserve">(bitte unbedingt spätestens im Termin mitteilen, da dieser Wert dem Grundbuchamt vorliegen </w:t>
      </w:r>
      <w:proofErr w:type="spellStart"/>
      <w:r>
        <w:t>muß</w:t>
      </w:r>
      <w:proofErr w:type="spellEnd"/>
      <w:r>
        <w:t>)</w:t>
      </w:r>
    </w:p>
    <w:p w:rsidR="00940922" w:rsidRDefault="00940922">
      <w:pPr>
        <w:pStyle w:val="Textkrper-Zeileneinzug"/>
      </w:pPr>
    </w:p>
    <w:p w:rsidR="00940922" w:rsidRDefault="00940922">
      <w:pPr>
        <w:pStyle w:val="Textkrper-Zeileneinzug"/>
        <w:ind w:hanging="426"/>
        <w:rPr>
          <w:u w:val="single"/>
        </w:rPr>
      </w:pPr>
      <w:r>
        <w:rPr>
          <w:u w:val="single"/>
        </w:rPr>
        <w:t>Bitte gültige Ausweise nicht vergessen !</w:t>
      </w:r>
    </w:p>
    <w:p w:rsidR="00940922" w:rsidRDefault="00940922">
      <w:pPr>
        <w:pStyle w:val="Textkrper-Zeileneinzug"/>
        <w:ind w:hanging="426"/>
        <w:rPr>
          <w:u w:val="single"/>
        </w:rPr>
      </w:pPr>
    </w:p>
    <w:p w:rsidR="008229A3" w:rsidRDefault="00940922">
      <w:pPr>
        <w:pStyle w:val="Textkrper-Zeileneinzug"/>
        <w:ind w:hanging="426"/>
        <w:rPr>
          <w:caps/>
          <w:u w:val="single"/>
        </w:rPr>
      </w:pPr>
      <w:r w:rsidRPr="004D232D">
        <w:rPr>
          <w:caps/>
          <w:u w:val="single"/>
        </w:rPr>
        <w:t xml:space="preserve">WICHTIG !!! </w:t>
      </w:r>
      <w:r w:rsidR="004D232D">
        <w:rPr>
          <w:caps/>
          <w:u w:val="single"/>
        </w:rPr>
        <w:t xml:space="preserve"> </w:t>
      </w:r>
      <w:r w:rsidRPr="004D232D">
        <w:rPr>
          <w:caps/>
          <w:u w:val="single"/>
        </w:rPr>
        <w:t>Bitte eine Kopie der Geburtsurkunden zum Termin mitbringen</w:t>
      </w:r>
    </w:p>
    <w:p w:rsidR="008229A3" w:rsidRDefault="008229A3">
      <w:pPr>
        <w:overflowPunct/>
        <w:autoSpaceDE/>
        <w:autoSpaceDN/>
        <w:adjustRightInd/>
        <w:textAlignment w:val="auto"/>
        <w:rPr>
          <w:b/>
          <w:caps/>
          <w:u w:val="single"/>
        </w:rPr>
      </w:pPr>
      <w:r>
        <w:rPr>
          <w:caps/>
          <w:u w:val="single"/>
        </w:rPr>
        <w:br w:type="page"/>
      </w:r>
    </w:p>
    <w:p w:rsidR="008229A3" w:rsidRDefault="008229A3" w:rsidP="008229A3">
      <w:pPr>
        <w:spacing w:line="360" w:lineRule="auto"/>
      </w:pPr>
      <w:r>
        <w:t>Bitte beachten Sie unsere:</w:t>
      </w:r>
    </w:p>
    <w:p w:rsidR="008229A3" w:rsidRDefault="008229A3" w:rsidP="008229A3">
      <w:pPr>
        <w:spacing w:line="360" w:lineRule="auto"/>
      </w:pPr>
    </w:p>
    <w:p w:rsidR="008229A3" w:rsidRDefault="008229A3" w:rsidP="008229A3">
      <w:pPr>
        <w:spacing w:line="360" w:lineRule="auto"/>
        <w:jc w:val="center"/>
        <w:rPr>
          <w:b/>
          <w:sz w:val="28"/>
        </w:rPr>
      </w:pPr>
      <w:r>
        <w:rPr>
          <w:b/>
          <w:sz w:val="28"/>
        </w:rPr>
        <w:t>Datenschutzerklärung</w:t>
      </w:r>
    </w:p>
    <w:p w:rsidR="008229A3" w:rsidRDefault="008229A3" w:rsidP="008229A3">
      <w:pPr>
        <w:spacing w:line="360" w:lineRule="auto"/>
      </w:pPr>
    </w:p>
    <w:p w:rsidR="008229A3" w:rsidRDefault="008229A3" w:rsidP="008229A3">
      <w:pPr>
        <w:spacing w:line="360" w:lineRule="auto"/>
        <w:jc w:val="both"/>
      </w:pPr>
      <w:r>
        <w:t>Als Notare verarbeiten wir personenbezogene Daten nach den Vorschriften des Beurkundungsg</w:t>
      </w:r>
      <w:r>
        <w:t>e</w:t>
      </w:r>
      <w:r>
        <w:t>setzes (BeurkG), der Bundesnotarordnung (</w:t>
      </w:r>
      <w:proofErr w:type="spellStart"/>
      <w:r>
        <w:t>BNotO</w:t>
      </w:r>
      <w:proofErr w:type="spellEnd"/>
      <w:r>
        <w:t>) und der Dienstordnung für Notare. Zur Date</w:t>
      </w:r>
      <w:r>
        <w:t>n</w:t>
      </w:r>
      <w:r>
        <w:t xml:space="preserve">verarbeitung gehört insbesondere das Erheben und Speichern der Kontaktdaten der Beteiligten einschließlich Telefon und Emailadressen, Bankverbindungen und Steueridentifikationsnummern. Dabei sind wir als Träger eines öffentlichen Amtes zu besonderer </w:t>
      </w:r>
      <w:r>
        <w:rPr>
          <w:b/>
        </w:rPr>
        <w:t>Verschwiegenheit</w:t>
      </w:r>
      <w:r>
        <w:t xml:space="preserve"> verpflichtet. Dies gilt selbstverständlich auch für unsere Mitarbeiter. </w:t>
      </w:r>
    </w:p>
    <w:p w:rsidR="008229A3" w:rsidRDefault="008229A3" w:rsidP="008229A3">
      <w:pPr>
        <w:spacing w:line="360" w:lineRule="auto"/>
        <w:jc w:val="both"/>
      </w:pPr>
    </w:p>
    <w:p w:rsidR="008229A3" w:rsidRDefault="008229A3" w:rsidP="008229A3">
      <w:pPr>
        <w:spacing w:line="360" w:lineRule="auto"/>
        <w:jc w:val="both"/>
      </w:pPr>
      <w:r>
        <w:t xml:space="preserve">Ihre Daten werden unter Berücksichtigung der Vorschriften der europäischen Datenschutz-Grundverordnung (DSGVO) sowie der deutschen Datenschutzgesetze </w:t>
      </w:r>
      <w:r>
        <w:rPr>
          <w:b/>
        </w:rPr>
        <w:t>streng vertraulich</w:t>
      </w:r>
      <w:r>
        <w:t xml:space="preserve"> beha</w:t>
      </w:r>
      <w:r>
        <w:t>n</w:t>
      </w:r>
      <w:r>
        <w:t>delt. Sie werden nur für die Zwecke verwendet, für welche Sie uns diese zugesendet haben und im Rahmen der gesetzlichen Vorgaben auch gelöscht. Ihre Daten werden nicht an Dritte weitergeg</w:t>
      </w:r>
      <w:r>
        <w:t>e</w:t>
      </w:r>
      <w:r>
        <w:t>ben, es sei denn wir sind rechtlich dazu verpflichtet oder berechtigt oder Sie haben einer Weite</w:t>
      </w:r>
      <w:r>
        <w:t>r</w:t>
      </w:r>
      <w:r>
        <w:t>gabe an Dritte ausdrücklich zugestimmt.</w:t>
      </w:r>
    </w:p>
    <w:p w:rsidR="008229A3" w:rsidRDefault="008229A3" w:rsidP="008229A3">
      <w:pPr>
        <w:spacing w:line="360" w:lineRule="auto"/>
        <w:jc w:val="both"/>
      </w:pPr>
    </w:p>
    <w:p w:rsidR="008229A3" w:rsidRDefault="008229A3" w:rsidP="008229A3">
      <w:pPr>
        <w:spacing w:line="360" w:lineRule="auto"/>
        <w:jc w:val="both"/>
      </w:pPr>
      <w:r>
        <w:t xml:space="preserve">Sie können von uns nach den gesetzlichen Vorschriften </w:t>
      </w:r>
      <w:r>
        <w:rPr>
          <w:b/>
        </w:rPr>
        <w:t>Auskunft</w:t>
      </w:r>
      <w:r>
        <w:t xml:space="preserve"> über Ihre von uns verarbeiteten personenbezogenen Daten verlangen. Insbesondere können Sie Auskunft über die Verarbeitung</w:t>
      </w:r>
      <w:r>
        <w:t>s</w:t>
      </w:r>
      <w:r>
        <w:t>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w:t>
      </w:r>
      <w:r>
        <w:t>r</w:t>
      </w:r>
      <w:r>
        <w:t>hoben wurden, verlangen. Daneben steht Ihnen auch das Recht auf Berichtigung unrichtiger oder Vervollständigung Ihrer bei uns gespeicherten personenbezogenen Daten zu. Wir werden beric</w:t>
      </w:r>
      <w:r>
        <w:t>h</w:t>
      </w:r>
      <w:r>
        <w:t>tigte Daten ggf. auch an weitere zuständige Stellen weiterleiten.</w:t>
      </w:r>
    </w:p>
    <w:p w:rsidR="008229A3" w:rsidRDefault="008229A3" w:rsidP="008229A3">
      <w:pPr>
        <w:spacing w:line="360" w:lineRule="auto"/>
        <w:jc w:val="both"/>
      </w:pPr>
    </w:p>
    <w:p w:rsidR="008229A3" w:rsidRDefault="008229A3" w:rsidP="008229A3">
      <w:pPr>
        <w:spacing w:line="360" w:lineRule="auto"/>
        <w:jc w:val="both"/>
      </w:pPr>
      <w:r>
        <w:t xml:space="preserve">Bei etwaigen Rückfragen zu Ihren Daten und zur Datensicherheit in unserer Notarkanzlei können Sie sich gerne an unsere betriebliche </w:t>
      </w:r>
      <w:r>
        <w:rPr>
          <w:b/>
        </w:rPr>
        <w:t>Datenschutzbeauftragte</w:t>
      </w:r>
      <w:r>
        <w:t xml:space="preserve"> wenden. Sie erreichen Sie über unsere Telefonzentrale, postalisch über unsere Kanzleianschrift oder per Email an </w:t>
      </w:r>
      <w:r>
        <w:br/>
      </w:r>
      <w:hyperlink r:id="rId8" w:history="1">
        <w:r>
          <w:rPr>
            <w:rStyle w:val="Hyperlink"/>
          </w:rPr>
          <w:t>datenschutz@asg-notare.de</w:t>
        </w:r>
      </w:hyperlink>
      <w:r>
        <w:t>. Aufgrund unserer gesetzlichen Verschwiegenheitsverpflichtung kö</w:t>
      </w:r>
      <w:r>
        <w:t>n</w:t>
      </w:r>
      <w:r>
        <w:t>nen Auskünfte jedoch nur erteilt werden, wenn die Identität des Anfragenden nachgewiesen ist. Wir empfehlen deshalb, etwaige Anfragen unter Beifügung einer Kopie eines Ausweispapieres an uns zu richten.</w:t>
      </w:r>
    </w:p>
    <w:p w:rsidR="008229A3" w:rsidRDefault="008229A3" w:rsidP="008229A3">
      <w:pPr>
        <w:spacing w:line="360" w:lineRule="auto"/>
        <w:jc w:val="both"/>
      </w:pPr>
      <w:bookmarkStart w:id="0" w:name="_GoBack"/>
      <w:bookmarkEnd w:id="0"/>
    </w:p>
    <w:sectPr w:rsidR="008229A3">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4B"/>
    <w:rsid w:val="00130B4B"/>
    <w:rsid w:val="001776AB"/>
    <w:rsid w:val="004D232D"/>
    <w:rsid w:val="007C5C5C"/>
    <w:rsid w:val="008229A3"/>
    <w:rsid w:val="00940922"/>
    <w:rsid w:val="00BA0B2B"/>
    <w:rsid w:val="00BC1040"/>
    <w:rsid w:val="00BF724A"/>
    <w:rsid w:val="00D54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Aufzhlungszeichen">
    <w:name w:val="List Bullet"/>
    <w:basedOn w:val="Standard"/>
    <w:autoRedefine/>
    <w:pPr>
      <w:numPr>
        <w:numId w:val="2"/>
      </w:numPr>
    </w:pPr>
  </w:style>
  <w:style w:type="paragraph" w:styleId="Kopfzeile">
    <w:name w:val="header"/>
    <w:basedOn w:val="Standard"/>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pPr>
      <w:ind w:left="426"/>
    </w:pPr>
    <w:rPr>
      <w:b/>
    </w:rPr>
  </w:style>
  <w:style w:type="character" w:styleId="Hyperlink">
    <w:name w:val="Hyperlink"/>
    <w:basedOn w:val="Absatz-Standardschriftart"/>
    <w:uiPriority w:val="99"/>
    <w:unhideWhenUsed/>
    <w:rsid w:val="00BC1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Aufzhlungszeichen">
    <w:name w:val="List Bullet"/>
    <w:basedOn w:val="Standard"/>
    <w:autoRedefine/>
    <w:pPr>
      <w:numPr>
        <w:numId w:val="2"/>
      </w:numPr>
    </w:pPr>
  </w:style>
  <w:style w:type="paragraph" w:styleId="Kopfzeile">
    <w:name w:val="header"/>
    <w:basedOn w:val="Standard"/>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pPr>
      <w:ind w:left="426"/>
    </w:pPr>
    <w:rPr>
      <w:b/>
    </w:rPr>
  </w:style>
  <w:style w:type="character" w:styleId="Hyperlink">
    <w:name w:val="Hyperlink"/>
    <w:basedOn w:val="Absatz-Standardschriftart"/>
    <w:uiPriority w:val="99"/>
    <w:unhideWhenUsed/>
    <w:rsid w:val="00BC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3" Type="http://schemas.microsoft.com/office/2007/relationships/stylesWithEffects" Target="stylesWithEffects.xml"/><Relationship Id="rId7" Type="http://schemas.openxmlformats.org/officeDocument/2006/relationships/hyperlink" Target="mailto:siess@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tz@asg-notar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Scheidungsvereinbar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Scheidungsvereinbarung</Template>
  <TotalTime>0</TotalTime>
  <Pages>2</Pages>
  <Words>488</Words>
  <Characters>4776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5254</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creator>KochA</dc:creator>
  <cp:lastModifiedBy>Gerhard</cp:lastModifiedBy>
  <cp:revision>2</cp:revision>
  <cp:lastPrinted>2003-10-22T08:02:00Z</cp:lastPrinted>
  <dcterms:created xsi:type="dcterms:W3CDTF">2018-05-28T12:14:00Z</dcterms:created>
  <dcterms:modified xsi:type="dcterms:W3CDTF">2018-05-28T12:14:00Z</dcterms:modified>
</cp:coreProperties>
</file>